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6C" w:rsidRDefault="00FB7A6C" w:rsidP="00FB7A6C">
      <w:pPr>
        <w:ind w:left="4963" w:hanging="4963"/>
        <w:jc w:val="center"/>
        <w:rPr>
          <w:rFonts w:eastAsia="MS Mincho"/>
          <w:b/>
          <w:sz w:val="28"/>
          <w:szCs w:val="28"/>
        </w:rPr>
      </w:pPr>
    </w:p>
    <w:p w:rsidR="00FB7A6C" w:rsidRDefault="00FB7A6C" w:rsidP="00FB7A6C">
      <w:pPr>
        <w:ind w:left="4963" w:hanging="4963"/>
        <w:jc w:val="center"/>
        <w:rPr>
          <w:rFonts w:eastAsia="MS Mincho"/>
          <w:b/>
          <w:sz w:val="28"/>
          <w:szCs w:val="28"/>
          <w:u w:val="single"/>
        </w:rPr>
      </w:pPr>
      <w:r>
        <w:rPr>
          <w:rFonts w:eastAsia="MS Mincho"/>
          <w:b/>
          <w:sz w:val="28"/>
          <w:szCs w:val="28"/>
        </w:rPr>
        <w:t>Zápisný lístok stravníka - školský rok 2022/2023</w:t>
      </w:r>
    </w:p>
    <w:p w:rsidR="00FB7A6C" w:rsidRDefault="00FB7A6C" w:rsidP="00FB7A6C">
      <w:pPr>
        <w:jc w:val="center"/>
        <w:rPr>
          <w:rFonts w:eastAsia="MS Mincho"/>
          <w:b/>
          <w:sz w:val="28"/>
          <w:szCs w:val="28"/>
          <w:u w:val="single"/>
        </w:rPr>
      </w:pPr>
    </w:p>
    <w:p w:rsidR="00FB7A6C" w:rsidRDefault="00FB7A6C" w:rsidP="00FB7A6C">
      <w:pPr>
        <w:jc w:val="center"/>
        <w:rPr>
          <w:rFonts w:eastAsia="MS Mincho"/>
          <w:b/>
          <w:sz w:val="28"/>
          <w:szCs w:val="28"/>
          <w:u w:val="single"/>
        </w:rPr>
      </w:pPr>
    </w:p>
    <w:p w:rsidR="00FB7A6C" w:rsidRDefault="00FB7A6C" w:rsidP="00FB7A6C">
      <w:pPr>
        <w:spacing w:line="360" w:lineRule="auto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Záväzne sa zapisujem  na stravovanie v Školskej jedálni pri Hotelovej akadémii, </w:t>
      </w:r>
    </w:p>
    <w:p w:rsidR="00FB7A6C" w:rsidRDefault="00FB7A6C" w:rsidP="00FB7A6C">
      <w:pPr>
        <w:spacing w:line="360" w:lineRule="auto"/>
        <w:jc w:val="both"/>
        <w:rPr>
          <w:rFonts w:eastAsia="MS Mincho"/>
          <w:strike/>
          <w:sz w:val="26"/>
          <w:szCs w:val="26"/>
        </w:rPr>
      </w:pPr>
      <w:r>
        <w:rPr>
          <w:rFonts w:eastAsia="MS Mincho"/>
          <w:sz w:val="26"/>
          <w:szCs w:val="26"/>
        </w:rPr>
        <w:t>Čs. brigády 1804, Liptovský Mikuláš.</w:t>
      </w:r>
    </w:p>
    <w:p w:rsidR="00FB7A6C" w:rsidRDefault="00FB7A6C" w:rsidP="00FB7A6C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Meno a priezvisko stravníka*:  .......................................................................................................</w:t>
      </w:r>
    </w:p>
    <w:p w:rsidR="00FB7A6C" w:rsidRDefault="00FB7A6C" w:rsidP="00FB7A6C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Škola a trieda/zamestnávateľ*: .......................................................................................................</w:t>
      </w:r>
    </w:p>
    <w:p w:rsidR="00FB7A6C" w:rsidRDefault="00FB7A6C" w:rsidP="00FB7A6C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Meno a priezvisko zákonného zástupcu: * ...............................................................................</w:t>
      </w:r>
    </w:p>
    <w:p w:rsidR="00FB7A6C" w:rsidRDefault="00FB7A6C" w:rsidP="00FB7A6C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Č. t.: *.........................................</w:t>
      </w:r>
      <w:r>
        <w:rPr>
          <w:rFonts w:eastAsia="MS Mincho"/>
          <w:sz w:val="26"/>
          <w:szCs w:val="26"/>
        </w:rPr>
        <w:tab/>
      </w:r>
    </w:p>
    <w:p w:rsidR="00FB7A6C" w:rsidRDefault="00FB7A6C" w:rsidP="00FB7A6C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e-mail žiaka / zák. zástup.- dôležité pre internetové prihlasovanie: *</w:t>
      </w:r>
    </w:p>
    <w:p w:rsidR="00FB7A6C" w:rsidRDefault="00FB7A6C" w:rsidP="00FB7A6C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FB7A6C" w:rsidRDefault="00FB7A6C" w:rsidP="00FB7A6C">
      <w:pPr>
        <w:pStyle w:val="Hlavika"/>
        <w:jc w:val="both"/>
        <w:rPr>
          <w:rFonts w:eastAsia="MS Mincho"/>
          <w:szCs w:val="22"/>
        </w:rPr>
      </w:pPr>
    </w:p>
    <w:p w:rsidR="00FB7A6C" w:rsidRDefault="00FB7A6C" w:rsidP="00FB7A6C">
      <w:pPr>
        <w:pStyle w:val="Hlavika"/>
        <w:jc w:val="both"/>
        <w:rPr>
          <w:rFonts w:eastAsia="MS Mincho"/>
          <w:szCs w:val="22"/>
        </w:rPr>
      </w:pPr>
    </w:p>
    <w:p w:rsidR="00FB7A6C" w:rsidRDefault="00FB7A6C" w:rsidP="00FB7A6C">
      <w:pPr>
        <w:pStyle w:val="Hlavika"/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Stravník (zákonný zástupca)  uhrádza náklady na stravovanie vopred, a to bezhotovostne (prevodom). </w:t>
      </w:r>
    </w:p>
    <w:p w:rsidR="00FB7A6C" w:rsidRDefault="00FB7A6C" w:rsidP="00FB7A6C">
      <w:pPr>
        <w:pStyle w:val="Hlavika"/>
        <w:jc w:val="both"/>
        <w:rPr>
          <w:sz w:val="22"/>
        </w:rPr>
      </w:pPr>
      <w:r>
        <w:rPr>
          <w:sz w:val="22"/>
        </w:rPr>
        <w:t xml:space="preserve">Pri prevode použije nasledovné zúčtovacie údaje: </w:t>
      </w:r>
    </w:p>
    <w:p w:rsidR="00FB7A6C" w:rsidRDefault="00FB7A6C" w:rsidP="00FB7A6C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číslo účtu ŠJ (Štátna pokladnica)       </w:t>
      </w:r>
      <w:r>
        <w:rPr>
          <w:b/>
          <w:szCs w:val="24"/>
        </w:rPr>
        <w:t>SK28 8180 0000 0070 0047 9586</w:t>
      </w:r>
    </w:p>
    <w:p w:rsidR="00FB7A6C" w:rsidRDefault="00FB7A6C" w:rsidP="00FB7A6C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variabilný symbol :  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b/>
          <w:szCs w:val="24"/>
        </w:rPr>
        <w:t>číslo stravníka</w:t>
      </w:r>
      <w:r>
        <w:rPr>
          <w:szCs w:val="24"/>
        </w:rPr>
        <w:t xml:space="preserve"> (určí vedúca školskej jedálne)</w:t>
      </w:r>
    </w:p>
    <w:p w:rsidR="00FB7A6C" w:rsidRDefault="00FB7A6C" w:rsidP="00FB7A6C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poznámka:                                          </w:t>
      </w:r>
      <w:r>
        <w:rPr>
          <w:b/>
          <w:bCs/>
          <w:szCs w:val="24"/>
        </w:rPr>
        <w:t>priezvisko meno trieda</w:t>
      </w:r>
    </w:p>
    <w:p w:rsidR="00FB7A6C" w:rsidRPr="00FB7A6C" w:rsidRDefault="00FB7A6C" w:rsidP="00FB7A6C">
      <w:pPr>
        <w:pStyle w:val="Hlavika"/>
        <w:ind w:left="1080"/>
        <w:rPr>
          <w:b/>
          <w:i/>
          <w:sz w:val="26"/>
          <w:szCs w:val="26"/>
          <w:u w:val="single"/>
        </w:rPr>
      </w:pPr>
      <w:r w:rsidRPr="00FB7A6C">
        <w:rPr>
          <w:b/>
          <w:i/>
          <w:sz w:val="26"/>
          <w:szCs w:val="26"/>
          <w:u w:val="single"/>
        </w:rPr>
        <w:t>Bez  správneho variabilného symbolu  platbu  nie  je  možné  spracovať !</w:t>
      </w:r>
    </w:p>
    <w:p w:rsidR="00FB7A6C" w:rsidRPr="00FB7A6C" w:rsidRDefault="00FB7A6C" w:rsidP="00FB7A6C">
      <w:pPr>
        <w:pStyle w:val="Hlavika"/>
        <w:ind w:left="1080"/>
        <w:rPr>
          <w:b/>
          <w:i/>
          <w:sz w:val="26"/>
          <w:szCs w:val="26"/>
          <w:u w:val="single"/>
        </w:rPr>
      </w:pPr>
    </w:p>
    <w:p w:rsidR="00FB7A6C" w:rsidRDefault="00FB7A6C" w:rsidP="00FB7A6C">
      <w:pPr>
        <w:numPr>
          <w:ilvl w:val="0"/>
          <w:numId w:val="2"/>
        </w:numPr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Odhlásiť obed  je možné najneskôr daný deň od </w:t>
      </w:r>
      <w:r>
        <w:rPr>
          <w:rFonts w:eastAsia="MS Mincho"/>
          <w:b/>
          <w:szCs w:val="22"/>
          <w:u w:val="single"/>
        </w:rPr>
        <w:t>6,30do 7,00 hod</w:t>
      </w:r>
      <w:r>
        <w:rPr>
          <w:rFonts w:eastAsia="MS Mincho"/>
          <w:b/>
          <w:szCs w:val="22"/>
        </w:rPr>
        <w:t>.</w:t>
      </w:r>
      <w:r>
        <w:rPr>
          <w:rFonts w:eastAsia="MS Mincho"/>
          <w:szCs w:val="22"/>
        </w:rPr>
        <w:t xml:space="preserve"> a to osobne alebo telefonicky na</w:t>
      </w:r>
    </w:p>
    <w:p w:rsidR="00FB7A6C" w:rsidRDefault="00FB7A6C" w:rsidP="00FB7A6C">
      <w:pPr>
        <w:jc w:val="both"/>
      </w:pPr>
      <w:r>
        <w:rPr>
          <w:rFonts w:eastAsia="MS Mincho"/>
          <w:szCs w:val="22"/>
        </w:rPr>
        <w:t xml:space="preserve">t. č. </w:t>
      </w:r>
      <w:r>
        <w:rPr>
          <w:rFonts w:eastAsia="MS Mincho"/>
          <w:b/>
          <w:szCs w:val="22"/>
        </w:rPr>
        <w:t xml:space="preserve">044 / </w:t>
      </w:r>
      <w:r>
        <w:rPr>
          <w:b/>
        </w:rPr>
        <w:t>55 23 053, 55 22 972</w:t>
      </w:r>
      <w:r>
        <w:t xml:space="preserve"> alebo cez internetové prihlásenie v predchádzajúci deň do 23. hod.</w:t>
      </w:r>
    </w:p>
    <w:p w:rsidR="00FB7A6C" w:rsidRDefault="00FB7A6C" w:rsidP="00FB7A6C">
      <w:pPr>
        <w:numPr>
          <w:ilvl w:val="0"/>
          <w:numId w:val="2"/>
        </w:numPr>
        <w:jc w:val="both"/>
      </w:pPr>
      <w:r>
        <w:t>Za neodobratú stravu sa finančná ani vecná náhrada neposkytuje!</w:t>
      </w:r>
    </w:p>
    <w:p w:rsidR="00FB7A6C" w:rsidRDefault="00FB7A6C" w:rsidP="00FB7A6C">
      <w:pPr>
        <w:numPr>
          <w:ilvl w:val="0"/>
          <w:numId w:val="2"/>
        </w:numPr>
        <w:jc w:val="both"/>
      </w:pPr>
      <w:r>
        <w:t xml:space="preserve">Aktuálne </w:t>
      </w:r>
      <w:proofErr w:type="spellStart"/>
      <w:r>
        <w:t>info</w:t>
      </w:r>
      <w:proofErr w:type="spellEnd"/>
      <w:r>
        <w:t xml:space="preserve"> a jedál. lístok  nájdete na </w:t>
      </w:r>
      <w:hyperlink r:id="rId7" w:history="1">
        <w:r>
          <w:rPr>
            <w:rStyle w:val="Hypertextovprepojenie"/>
          </w:rPr>
          <w:t>www.halm.sk</w:t>
        </w:r>
      </w:hyperlink>
      <w:r>
        <w:t xml:space="preserve">-záložka Školská </w:t>
      </w:r>
      <w:proofErr w:type="spellStart"/>
      <w:r>
        <w:t>jedá</w:t>
      </w:r>
      <w:proofErr w:type="spellEnd"/>
      <w:r>
        <w:t xml:space="preserve">. alebo </w:t>
      </w:r>
      <w:r>
        <w:rPr>
          <w:u w:val="single"/>
        </w:rPr>
        <w:t>www.strava.cz</w:t>
      </w:r>
      <w:r>
        <w:t>.</w:t>
      </w:r>
    </w:p>
    <w:p w:rsidR="00FB7A6C" w:rsidRDefault="00FB7A6C" w:rsidP="00FB7A6C">
      <w:pPr>
        <w:numPr>
          <w:ilvl w:val="0"/>
          <w:numId w:val="2"/>
        </w:numPr>
        <w:jc w:val="both"/>
      </w:pPr>
      <w:r>
        <w:t>Objednávanie, odhlasovanie a evidencia  odberu  stravy  je na základe čipu, ktorý si musí stravník</w:t>
      </w:r>
    </w:p>
    <w:p w:rsidR="00FB7A6C" w:rsidRDefault="00FB7A6C" w:rsidP="00FB7A6C">
      <w:pPr>
        <w:jc w:val="both"/>
      </w:pPr>
      <w:r>
        <w:t>zakúpiť (6,50 €) alebo ISIC(študenti), ITIC(pedagógovia) kartou.</w:t>
      </w:r>
    </w:p>
    <w:p w:rsidR="00FB7A6C" w:rsidRDefault="00FB7A6C" w:rsidP="00FB7A6C">
      <w:pPr>
        <w:pStyle w:val="Zkladntext"/>
        <w:numPr>
          <w:ilvl w:val="0"/>
          <w:numId w:val="2"/>
        </w:numPr>
        <w:jc w:val="both"/>
        <w:rPr>
          <w:rFonts w:eastAsia="MS Mincho"/>
          <w:szCs w:val="24"/>
        </w:rPr>
      </w:pPr>
      <w:r>
        <w:rPr>
          <w:rFonts w:eastAsia="MS Mincho"/>
          <w:szCs w:val="24"/>
          <w:u w:val="single"/>
        </w:rPr>
        <w:t>Podmienkou stravovania</w:t>
      </w:r>
      <w:r>
        <w:rPr>
          <w:rFonts w:eastAsia="MS Mincho"/>
          <w:szCs w:val="24"/>
        </w:rPr>
        <w:t xml:space="preserve"> v Školskej jedálni je dodržiavanie podmienok stanovených v zápisnom</w:t>
      </w:r>
    </w:p>
    <w:p w:rsidR="00FB7A6C" w:rsidRDefault="00FB7A6C" w:rsidP="00FB7A6C">
      <w:pPr>
        <w:pStyle w:val="Zkladntex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lístku (úhrada za stravu, včasné objednávanie a odhlasovanie stravy, dodržiavanie poriadku a slušného správania sa vo všetkých  priestoroch Hotelovej akadémie) </w:t>
      </w:r>
    </w:p>
    <w:p w:rsidR="00FB7A6C" w:rsidRDefault="00FB7A6C" w:rsidP="00FB7A6C">
      <w:pPr>
        <w:numPr>
          <w:ilvl w:val="0"/>
          <w:numId w:val="2"/>
        </w:numPr>
        <w:jc w:val="both"/>
      </w:pPr>
      <w:r>
        <w:t xml:space="preserve">Preplatok </w:t>
      </w:r>
      <w:proofErr w:type="spellStart"/>
      <w:r>
        <w:t>finanč</w:t>
      </w:r>
      <w:proofErr w:type="spellEnd"/>
      <w:r>
        <w:t>. prostriedkov zostáva na konte stravníka počas celého obdobia stravovania v</w:t>
      </w:r>
    </w:p>
    <w:p w:rsidR="00FB7A6C" w:rsidRDefault="00FB7A6C" w:rsidP="00FB7A6C">
      <w:pPr>
        <w:jc w:val="both"/>
      </w:pPr>
      <w:proofErr w:type="spellStart"/>
      <w:r>
        <w:t>prípade,že</w:t>
      </w:r>
      <w:proofErr w:type="spellEnd"/>
      <w:r>
        <w:t xml:space="preserve"> stravník nepožiada o ich vrátenie. Preplatky sa prenášajú automaticky cez kalendárny aj </w:t>
      </w:r>
      <w:proofErr w:type="spellStart"/>
      <w:r>
        <w:t>šk.rok</w:t>
      </w:r>
      <w:proofErr w:type="spellEnd"/>
      <w:r>
        <w:t>.</w:t>
      </w:r>
    </w:p>
    <w:p w:rsidR="00FB7A6C" w:rsidRDefault="00FB7A6C" w:rsidP="00FB7A6C">
      <w:pPr>
        <w:jc w:val="both"/>
      </w:pPr>
      <w:r>
        <w:t xml:space="preserve">V prípade ukončenia stravovania, je potrebné </w:t>
      </w:r>
      <w:proofErr w:type="spellStart"/>
      <w:r>
        <w:t>vysporiadať</w:t>
      </w:r>
      <w:proofErr w:type="spellEnd"/>
      <w:r>
        <w:t xml:space="preserve"> financie na stravovacom konte. Ak stravník do jedného kalendárneho roka tak neurobí, financie zostanú v prospech ŠJ na základe „Smernice 8.17“. </w:t>
      </w:r>
    </w:p>
    <w:p w:rsidR="00FB7A6C" w:rsidRDefault="00FB7A6C" w:rsidP="00FB7A6C">
      <w:pPr>
        <w:jc w:val="both"/>
      </w:pPr>
    </w:p>
    <w:p w:rsidR="00FB7A6C" w:rsidRDefault="00FB7A6C" w:rsidP="00FB7A6C">
      <w:pPr>
        <w:jc w:val="both"/>
        <w:rPr>
          <w:color w:val="000000"/>
        </w:rPr>
      </w:pPr>
      <w:r>
        <w:rPr>
          <w:color w:val="000000"/>
        </w:rPr>
        <w:t>*Súhlasím so spracovaním uvedených osobných údajov v znení zákona 18/2018 Z. z. o ochrane osobných údajov a o zmene a doplnení niektorých zákonov pre účely poskytovania stravovania, počas doby, kedy bude stravovanie poskytované.</w:t>
      </w:r>
    </w:p>
    <w:p w:rsidR="00FB7A6C" w:rsidRDefault="00FB7A6C" w:rsidP="00FB7A6C">
      <w:pPr>
        <w:jc w:val="both"/>
        <w:rPr>
          <w:color w:val="000000"/>
        </w:rPr>
      </w:pPr>
    </w:p>
    <w:p w:rsidR="00FB7A6C" w:rsidRDefault="00FB7A6C" w:rsidP="00FB7A6C">
      <w:pPr>
        <w:jc w:val="both"/>
        <w:rPr>
          <w:color w:val="000000"/>
        </w:rPr>
      </w:pPr>
    </w:p>
    <w:p w:rsidR="00FB7A6C" w:rsidRDefault="00FB7A6C" w:rsidP="00FB7A6C">
      <w:pPr>
        <w:jc w:val="both"/>
      </w:pPr>
      <w:r>
        <w:rPr>
          <w:color w:val="000000"/>
        </w:rPr>
        <w:t xml:space="preserve"> </w:t>
      </w:r>
      <w:r>
        <w:t>V ..................................., dňa ..................         .........................................................................</w:t>
      </w:r>
    </w:p>
    <w:p w:rsidR="00FB7A6C" w:rsidRDefault="00FB7A6C" w:rsidP="00FB7A6C">
      <w:pPr>
        <w:ind w:left="4963" w:hanging="4963"/>
        <w:jc w:val="both"/>
      </w:pPr>
      <w:r>
        <w:t xml:space="preserve">                                                                                Podpis stravníka / zákonného zástupcu  </w:t>
      </w:r>
    </w:p>
    <w:p w:rsidR="00674A45" w:rsidRDefault="005D6E62" w:rsidP="005D6E62">
      <w:pPr>
        <w:tabs>
          <w:tab w:val="left" w:pos="3461"/>
        </w:tabs>
      </w:pPr>
      <w:r>
        <w:tab/>
      </w:r>
    </w:p>
    <w:p w:rsidR="00FB7A6C" w:rsidRDefault="00FB7A6C" w:rsidP="005D6E62">
      <w:pPr>
        <w:tabs>
          <w:tab w:val="left" w:pos="3461"/>
        </w:tabs>
      </w:pPr>
    </w:p>
    <w:p w:rsidR="00FB7A6C" w:rsidRDefault="00FB7A6C" w:rsidP="005D6E62">
      <w:pPr>
        <w:tabs>
          <w:tab w:val="left" w:pos="3461"/>
        </w:tabs>
      </w:pPr>
    </w:p>
    <w:p w:rsidR="00FB7A6C" w:rsidRDefault="00FB7A6C" w:rsidP="00FB7A6C">
      <w:pPr>
        <w:ind w:left="4963" w:hanging="4963"/>
        <w:jc w:val="center"/>
        <w:rPr>
          <w:rFonts w:eastAsia="MS Mincho"/>
          <w:b/>
          <w:sz w:val="28"/>
          <w:szCs w:val="28"/>
        </w:rPr>
      </w:pPr>
    </w:p>
    <w:p w:rsidR="00FB7A6C" w:rsidRDefault="00FB7A6C" w:rsidP="00FB7A6C">
      <w:pPr>
        <w:ind w:left="4963" w:hanging="4963"/>
        <w:jc w:val="center"/>
        <w:rPr>
          <w:rFonts w:eastAsia="MS Mincho"/>
          <w:b/>
          <w:sz w:val="28"/>
          <w:szCs w:val="28"/>
          <w:u w:val="single"/>
        </w:rPr>
      </w:pPr>
      <w:r>
        <w:rPr>
          <w:rFonts w:eastAsia="MS Mincho"/>
          <w:b/>
          <w:sz w:val="28"/>
          <w:szCs w:val="28"/>
        </w:rPr>
        <w:t>Zápisný lístok stravníka - školský rok 2022/2023</w:t>
      </w:r>
    </w:p>
    <w:p w:rsidR="00FB7A6C" w:rsidRDefault="00FB7A6C" w:rsidP="00FB7A6C">
      <w:pPr>
        <w:jc w:val="center"/>
        <w:rPr>
          <w:rFonts w:eastAsia="MS Mincho"/>
          <w:b/>
          <w:sz w:val="28"/>
          <w:szCs w:val="28"/>
          <w:u w:val="single"/>
        </w:rPr>
      </w:pPr>
    </w:p>
    <w:p w:rsidR="00FB7A6C" w:rsidRDefault="00FB7A6C" w:rsidP="00FB7A6C">
      <w:pPr>
        <w:jc w:val="center"/>
        <w:rPr>
          <w:rFonts w:eastAsia="MS Mincho"/>
          <w:b/>
          <w:sz w:val="28"/>
          <w:szCs w:val="28"/>
          <w:u w:val="single"/>
        </w:rPr>
      </w:pPr>
    </w:p>
    <w:p w:rsidR="00FB7A6C" w:rsidRDefault="00FB7A6C" w:rsidP="00FB7A6C">
      <w:pPr>
        <w:spacing w:line="360" w:lineRule="auto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Záväzne sa zapisujem  na stravovanie v Školskej jedálni pri Hotelovej akadémii, </w:t>
      </w:r>
    </w:p>
    <w:p w:rsidR="00FB7A6C" w:rsidRDefault="00FB7A6C" w:rsidP="00FB7A6C">
      <w:pPr>
        <w:spacing w:line="360" w:lineRule="auto"/>
        <w:jc w:val="both"/>
        <w:rPr>
          <w:rFonts w:eastAsia="MS Mincho"/>
          <w:strike/>
          <w:sz w:val="26"/>
          <w:szCs w:val="26"/>
        </w:rPr>
      </w:pPr>
      <w:r>
        <w:rPr>
          <w:rFonts w:eastAsia="MS Mincho"/>
          <w:sz w:val="26"/>
          <w:szCs w:val="26"/>
        </w:rPr>
        <w:t>Čs. brigády 1804, Liptovský Mikuláš.</w:t>
      </w:r>
    </w:p>
    <w:p w:rsidR="00FB7A6C" w:rsidRDefault="00FB7A6C" w:rsidP="00FB7A6C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Meno a priezvisko stravníka*:  .......................................................................................................</w:t>
      </w:r>
    </w:p>
    <w:p w:rsidR="00FB7A6C" w:rsidRDefault="00FB7A6C" w:rsidP="00FB7A6C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Škola a trieda/zamestnávateľ*: .......................................................................................................</w:t>
      </w:r>
    </w:p>
    <w:p w:rsidR="00FB7A6C" w:rsidRDefault="00FB7A6C" w:rsidP="00FB7A6C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Meno a priezvisko zákonného zástupcu: * ...............................................................................</w:t>
      </w:r>
    </w:p>
    <w:p w:rsidR="00FB7A6C" w:rsidRDefault="00FB7A6C" w:rsidP="00FB7A6C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Č. t.: *.........................................</w:t>
      </w:r>
      <w:r>
        <w:rPr>
          <w:rFonts w:eastAsia="MS Mincho"/>
          <w:sz w:val="26"/>
          <w:szCs w:val="26"/>
        </w:rPr>
        <w:tab/>
      </w:r>
    </w:p>
    <w:p w:rsidR="00FB7A6C" w:rsidRDefault="00FB7A6C" w:rsidP="00FB7A6C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e-mail žiaka / zák. zástup.- dôležité pre internetové prihlasovanie: *</w:t>
      </w:r>
    </w:p>
    <w:p w:rsidR="00FB7A6C" w:rsidRDefault="00FB7A6C" w:rsidP="00FB7A6C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FB7A6C" w:rsidRDefault="00FB7A6C" w:rsidP="00FB7A6C">
      <w:pPr>
        <w:pStyle w:val="Hlavika"/>
        <w:jc w:val="both"/>
        <w:rPr>
          <w:rFonts w:eastAsia="MS Mincho"/>
          <w:szCs w:val="22"/>
        </w:rPr>
      </w:pPr>
    </w:p>
    <w:p w:rsidR="00FB7A6C" w:rsidRDefault="00FB7A6C" w:rsidP="00FB7A6C">
      <w:pPr>
        <w:pStyle w:val="Hlavika"/>
        <w:jc w:val="both"/>
        <w:rPr>
          <w:rFonts w:eastAsia="MS Mincho"/>
          <w:szCs w:val="22"/>
        </w:rPr>
      </w:pPr>
    </w:p>
    <w:p w:rsidR="00FB7A6C" w:rsidRDefault="00FB7A6C" w:rsidP="00FB7A6C">
      <w:pPr>
        <w:pStyle w:val="Hlavika"/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Stravník (zákonný zástupca)  uhrádza náklady na stravovanie vopred, a to bezhotovostne (prevodom). </w:t>
      </w:r>
    </w:p>
    <w:p w:rsidR="00FB7A6C" w:rsidRDefault="00FB7A6C" w:rsidP="00FB7A6C">
      <w:pPr>
        <w:pStyle w:val="Hlavika"/>
        <w:jc w:val="both"/>
        <w:rPr>
          <w:sz w:val="22"/>
        </w:rPr>
      </w:pPr>
      <w:r>
        <w:rPr>
          <w:sz w:val="22"/>
        </w:rPr>
        <w:t xml:space="preserve">Pri prevode použije nasledovné zúčtovacie údaje: </w:t>
      </w:r>
    </w:p>
    <w:p w:rsidR="00FB7A6C" w:rsidRDefault="00FB7A6C" w:rsidP="00FB7A6C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číslo účtu ŠJ (Štátna pokladnica)       </w:t>
      </w:r>
      <w:r>
        <w:rPr>
          <w:b/>
          <w:szCs w:val="24"/>
        </w:rPr>
        <w:t>SK28 8180 0000 0070 0047 9586</w:t>
      </w:r>
    </w:p>
    <w:p w:rsidR="00FB7A6C" w:rsidRDefault="00FB7A6C" w:rsidP="00FB7A6C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variabilný symbol :  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b/>
          <w:szCs w:val="24"/>
        </w:rPr>
        <w:t>číslo stravníka</w:t>
      </w:r>
      <w:r>
        <w:rPr>
          <w:szCs w:val="24"/>
        </w:rPr>
        <w:t xml:space="preserve"> (určí vedúca školskej jedálne)</w:t>
      </w:r>
    </w:p>
    <w:p w:rsidR="00FB7A6C" w:rsidRDefault="00FB7A6C" w:rsidP="00FB7A6C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poznámka:                                          </w:t>
      </w:r>
      <w:r>
        <w:rPr>
          <w:b/>
          <w:bCs/>
          <w:szCs w:val="24"/>
        </w:rPr>
        <w:t>priezvisko meno trieda</w:t>
      </w:r>
    </w:p>
    <w:p w:rsidR="00FB7A6C" w:rsidRPr="00FB7A6C" w:rsidRDefault="00FB7A6C" w:rsidP="00FB7A6C">
      <w:pPr>
        <w:pStyle w:val="Hlavika"/>
        <w:ind w:left="1080"/>
        <w:rPr>
          <w:b/>
          <w:i/>
          <w:sz w:val="26"/>
          <w:szCs w:val="26"/>
          <w:u w:val="single"/>
        </w:rPr>
      </w:pPr>
      <w:r w:rsidRPr="00FB7A6C">
        <w:rPr>
          <w:b/>
          <w:i/>
          <w:sz w:val="26"/>
          <w:szCs w:val="26"/>
          <w:u w:val="single"/>
        </w:rPr>
        <w:t>Bez  správneho variabilného symbolu  platbu  nie  je  možné  spracovať !</w:t>
      </w:r>
    </w:p>
    <w:p w:rsidR="00FB7A6C" w:rsidRPr="00FB7A6C" w:rsidRDefault="00FB7A6C" w:rsidP="00FB7A6C">
      <w:pPr>
        <w:pStyle w:val="Hlavika"/>
        <w:ind w:left="1080"/>
        <w:rPr>
          <w:b/>
          <w:i/>
          <w:sz w:val="26"/>
          <w:szCs w:val="26"/>
          <w:u w:val="single"/>
        </w:rPr>
      </w:pPr>
    </w:p>
    <w:p w:rsidR="00FB7A6C" w:rsidRDefault="00FB7A6C" w:rsidP="00FB7A6C">
      <w:pPr>
        <w:numPr>
          <w:ilvl w:val="0"/>
          <w:numId w:val="2"/>
        </w:numPr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Odhlásiť obed  je možné najneskôr daný deň od </w:t>
      </w:r>
      <w:r>
        <w:rPr>
          <w:rFonts w:eastAsia="MS Mincho"/>
          <w:b/>
          <w:szCs w:val="22"/>
          <w:u w:val="single"/>
        </w:rPr>
        <w:t>6,30do 7,00 hod</w:t>
      </w:r>
      <w:r>
        <w:rPr>
          <w:rFonts w:eastAsia="MS Mincho"/>
          <w:b/>
          <w:szCs w:val="22"/>
        </w:rPr>
        <w:t>.</w:t>
      </w:r>
      <w:r>
        <w:rPr>
          <w:rFonts w:eastAsia="MS Mincho"/>
          <w:szCs w:val="22"/>
        </w:rPr>
        <w:t xml:space="preserve"> a to osobne alebo telefonicky na</w:t>
      </w:r>
    </w:p>
    <w:p w:rsidR="00FB7A6C" w:rsidRDefault="00FB7A6C" w:rsidP="00FB7A6C">
      <w:pPr>
        <w:jc w:val="both"/>
      </w:pPr>
      <w:r>
        <w:rPr>
          <w:rFonts w:eastAsia="MS Mincho"/>
          <w:szCs w:val="22"/>
        </w:rPr>
        <w:t xml:space="preserve">t. č. </w:t>
      </w:r>
      <w:r>
        <w:rPr>
          <w:rFonts w:eastAsia="MS Mincho"/>
          <w:b/>
          <w:szCs w:val="22"/>
        </w:rPr>
        <w:t xml:space="preserve">044 / </w:t>
      </w:r>
      <w:r>
        <w:rPr>
          <w:b/>
        </w:rPr>
        <w:t>55 23 053, 55 22 972</w:t>
      </w:r>
      <w:r>
        <w:t xml:space="preserve"> alebo cez internetové prihlásenie v predchádzajúci deň do 23. hod.</w:t>
      </w:r>
    </w:p>
    <w:p w:rsidR="00FB7A6C" w:rsidRDefault="00FB7A6C" w:rsidP="00FB7A6C">
      <w:pPr>
        <w:numPr>
          <w:ilvl w:val="0"/>
          <w:numId w:val="2"/>
        </w:numPr>
        <w:jc w:val="both"/>
      </w:pPr>
      <w:r>
        <w:t>Za neodobratú stravu sa finančná ani vecná náhrada neposkytuje!</w:t>
      </w:r>
    </w:p>
    <w:p w:rsidR="00FB7A6C" w:rsidRDefault="00FB7A6C" w:rsidP="00FB7A6C">
      <w:pPr>
        <w:numPr>
          <w:ilvl w:val="0"/>
          <w:numId w:val="2"/>
        </w:numPr>
        <w:jc w:val="both"/>
      </w:pPr>
      <w:r>
        <w:t xml:space="preserve">Aktuálne </w:t>
      </w:r>
      <w:proofErr w:type="spellStart"/>
      <w:r>
        <w:t>info</w:t>
      </w:r>
      <w:proofErr w:type="spellEnd"/>
      <w:r>
        <w:t xml:space="preserve"> a jedál. lístok  nájdete na </w:t>
      </w:r>
      <w:hyperlink r:id="rId8" w:history="1">
        <w:r>
          <w:rPr>
            <w:rStyle w:val="Hypertextovprepojenie"/>
          </w:rPr>
          <w:t>www.halm.sk</w:t>
        </w:r>
      </w:hyperlink>
      <w:r>
        <w:t xml:space="preserve">-záložka Školská </w:t>
      </w:r>
      <w:proofErr w:type="spellStart"/>
      <w:r>
        <w:t>jedá</w:t>
      </w:r>
      <w:proofErr w:type="spellEnd"/>
      <w:r>
        <w:t xml:space="preserve">. alebo </w:t>
      </w:r>
      <w:r>
        <w:rPr>
          <w:u w:val="single"/>
        </w:rPr>
        <w:t>www.strava.cz</w:t>
      </w:r>
      <w:r>
        <w:t>.</w:t>
      </w:r>
    </w:p>
    <w:p w:rsidR="00FB7A6C" w:rsidRDefault="00FB7A6C" w:rsidP="00FB7A6C">
      <w:pPr>
        <w:numPr>
          <w:ilvl w:val="0"/>
          <w:numId w:val="2"/>
        </w:numPr>
        <w:jc w:val="both"/>
      </w:pPr>
      <w:r>
        <w:t>Objednávanie, odhlasovanie a evidencia  odberu  stravy  je na základe čipu, ktorý si musí stravník</w:t>
      </w:r>
    </w:p>
    <w:p w:rsidR="00FB7A6C" w:rsidRDefault="00FB7A6C" w:rsidP="00FB7A6C">
      <w:pPr>
        <w:jc w:val="both"/>
      </w:pPr>
      <w:r>
        <w:t>zakúpiť (6,50 €) alebo ISIC(študenti), ITIC(pedagógovia) kartou.</w:t>
      </w:r>
    </w:p>
    <w:p w:rsidR="00FB7A6C" w:rsidRDefault="00FB7A6C" w:rsidP="00FB7A6C">
      <w:pPr>
        <w:pStyle w:val="Zkladntext"/>
        <w:numPr>
          <w:ilvl w:val="0"/>
          <w:numId w:val="2"/>
        </w:numPr>
        <w:jc w:val="both"/>
        <w:rPr>
          <w:rFonts w:eastAsia="MS Mincho"/>
          <w:szCs w:val="24"/>
        </w:rPr>
      </w:pPr>
      <w:r>
        <w:rPr>
          <w:rFonts w:eastAsia="MS Mincho"/>
          <w:szCs w:val="24"/>
          <w:u w:val="single"/>
        </w:rPr>
        <w:t>Podmienkou stravovania</w:t>
      </w:r>
      <w:r>
        <w:rPr>
          <w:rFonts w:eastAsia="MS Mincho"/>
          <w:szCs w:val="24"/>
        </w:rPr>
        <w:t xml:space="preserve"> v Školskej jedálni je dodržiavanie podmienok stanovených v zápisnom</w:t>
      </w:r>
    </w:p>
    <w:p w:rsidR="00FB7A6C" w:rsidRDefault="00FB7A6C" w:rsidP="00FB7A6C">
      <w:pPr>
        <w:pStyle w:val="Zkladntex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lístku (úhrada za stravu, včasné objednávanie a odhlasovanie stravy, dodržiavanie poriadku a slušného správania sa vo všetkých  priestoroch Hotelovej akadémie) </w:t>
      </w:r>
    </w:p>
    <w:p w:rsidR="00FB7A6C" w:rsidRDefault="00FB7A6C" w:rsidP="00FB7A6C">
      <w:pPr>
        <w:numPr>
          <w:ilvl w:val="0"/>
          <w:numId w:val="2"/>
        </w:numPr>
        <w:jc w:val="both"/>
      </w:pPr>
      <w:r>
        <w:t xml:space="preserve">Preplatok </w:t>
      </w:r>
      <w:proofErr w:type="spellStart"/>
      <w:r>
        <w:t>finanč</w:t>
      </w:r>
      <w:proofErr w:type="spellEnd"/>
      <w:r>
        <w:t>. prostriedkov zostáva na konte stravníka počas celého obdobia stravovania v</w:t>
      </w:r>
    </w:p>
    <w:p w:rsidR="00FB7A6C" w:rsidRDefault="00FB7A6C" w:rsidP="00FB7A6C">
      <w:pPr>
        <w:jc w:val="both"/>
      </w:pPr>
      <w:proofErr w:type="spellStart"/>
      <w:r>
        <w:t>prípade,že</w:t>
      </w:r>
      <w:proofErr w:type="spellEnd"/>
      <w:r>
        <w:t xml:space="preserve"> stravník nepožiada o ich vrátenie. Preplatky sa prenášajú automaticky cez kalendárny aj </w:t>
      </w:r>
      <w:proofErr w:type="spellStart"/>
      <w:r>
        <w:t>šk.rok</w:t>
      </w:r>
      <w:proofErr w:type="spellEnd"/>
      <w:r>
        <w:t>.</w:t>
      </w:r>
    </w:p>
    <w:p w:rsidR="00FB7A6C" w:rsidRDefault="00FB7A6C" w:rsidP="00FB7A6C">
      <w:pPr>
        <w:jc w:val="both"/>
      </w:pPr>
      <w:r>
        <w:t xml:space="preserve">V prípade ukončenia stravovania, je potrebné </w:t>
      </w:r>
      <w:proofErr w:type="spellStart"/>
      <w:r>
        <w:t>vysporiadať</w:t>
      </w:r>
      <w:proofErr w:type="spellEnd"/>
      <w:r>
        <w:t xml:space="preserve"> financie na stravovacom konte. Ak stravník do jedného kalendárneho roka tak neurobí, financie zostanú v prospech ŠJ na základe „Smernice 8.17“. </w:t>
      </w:r>
    </w:p>
    <w:p w:rsidR="00FB7A6C" w:rsidRDefault="00FB7A6C" w:rsidP="00FB7A6C">
      <w:pPr>
        <w:jc w:val="both"/>
      </w:pPr>
    </w:p>
    <w:p w:rsidR="00FB7A6C" w:rsidRDefault="00FB7A6C" w:rsidP="00FB7A6C">
      <w:pPr>
        <w:jc w:val="both"/>
        <w:rPr>
          <w:color w:val="000000"/>
        </w:rPr>
      </w:pPr>
      <w:r>
        <w:rPr>
          <w:color w:val="000000"/>
        </w:rPr>
        <w:t>*Súhlasím so spracovaním uvedených osobných údajov v znení zákona 18/2018 Z. z. o ochrane osobných údajov a o zmene a doplnení niektorých zákonov pre účely poskytovania stravovania, počas doby, kedy bude stravovanie poskytované.</w:t>
      </w:r>
    </w:p>
    <w:p w:rsidR="00FB7A6C" w:rsidRDefault="00FB7A6C" w:rsidP="00FB7A6C">
      <w:pPr>
        <w:jc w:val="both"/>
        <w:rPr>
          <w:color w:val="000000"/>
        </w:rPr>
      </w:pPr>
    </w:p>
    <w:p w:rsidR="00FB7A6C" w:rsidRDefault="00FB7A6C" w:rsidP="00FB7A6C">
      <w:pPr>
        <w:jc w:val="both"/>
        <w:rPr>
          <w:color w:val="000000"/>
        </w:rPr>
      </w:pPr>
    </w:p>
    <w:p w:rsidR="00FB7A6C" w:rsidRDefault="00FB7A6C" w:rsidP="00FB7A6C">
      <w:pPr>
        <w:jc w:val="both"/>
      </w:pPr>
      <w:r>
        <w:rPr>
          <w:color w:val="000000"/>
        </w:rPr>
        <w:t xml:space="preserve"> </w:t>
      </w:r>
      <w:r>
        <w:t>V ..................................., dňa ..................         .........................................................................</w:t>
      </w:r>
    </w:p>
    <w:p w:rsidR="00FB7A6C" w:rsidRDefault="00FB7A6C" w:rsidP="00FB7A6C">
      <w:pPr>
        <w:ind w:left="4963" w:hanging="4963"/>
        <w:jc w:val="both"/>
      </w:pPr>
      <w:r>
        <w:t xml:space="preserve">                                                                                Podpis stravníka / zákonného zástupcu  </w:t>
      </w:r>
    </w:p>
    <w:p w:rsidR="00FB7A6C" w:rsidRDefault="00FB7A6C" w:rsidP="005D6E62">
      <w:pPr>
        <w:tabs>
          <w:tab w:val="left" w:pos="3461"/>
        </w:tabs>
      </w:pPr>
    </w:p>
    <w:sectPr w:rsidR="00FB7A6C" w:rsidSect="00FB7A6C">
      <w:headerReference w:type="default" r:id="rId9"/>
      <w:pgSz w:w="11906" w:h="16838"/>
      <w:pgMar w:top="284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2F" w:rsidRDefault="00804D2F" w:rsidP="00674A45">
      <w:r>
        <w:separator/>
      </w:r>
    </w:p>
  </w:endnote>
  <w:endnote w:type="continuationSeparator" w:id="0">
    <w:p w:rsidR="00804D2F" w:rsidRDefault="00804D2F" w:rsidP="0067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2F" w:rsidRDefault="00804D2F" w:rsidP="00674A45">
      <w:r>
        <w:separator/>
      </w:r>
    </w:p>
  </w:footnote>
  <w:footnote w:type="continuationSeparator" w:id="0">
    <w:p w:rsidR="00804D2F" w:rsidRDefault="00804D2F" w:rsidP="00674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10490" w:type="dxa"/>
      <w:tblInd w:w="-709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78"/>
      <w:gridCol w:w="1237"/>
      <w:gridCol w:w="6775"/>
    </w:tblGrid>
    <w:tr w:rsidR="006A2030" w:rsidTr="006A2030">
      <w:tc>
        <w:tcPr>
          <w:tcW w:w="1573" w:type="dxa"/>
        </w:tcPr>
        <w:p w:rsidR="00674A45" w:rsidRDefault="00674A45" w:rsidP="00674A45">
          <w:r w:rsidRPr="003C3F32">
            <w:rPr>
              <w:noProof/>
            </w:rPr>
            <w:drawing>
              <wp:inline distT="0" distB="0" distL="0" distR="0">
                <wp:extent cx="1436275" cy="900000"/>
                <wp:effectExtent l="0" t="0" r="0" b="0"/>
                <wp:docPr id="2" name="Obrázok 2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Obrázok, na ktorom je text&#10;&#10;Automaticky generovaný p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275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" w:type="dxa"/>
          <w:vAlign w:val="center"/>
        </w:tcPr>
        <w:p w:rsidR="006A2030" w:rsidRDefault="00674A45" w:rsidP="006A2030">
          <w:pPr>
            <w:jc w:val="center"/>
          </w:pPr>
          <w:r w:rsidRPr="003C3F32">
            <w:rPr>
              <w:noProof/>
            </w:rPr>
            <w:drawing>
              <wp:inline distT="0" distB="0" distL="0" distR="0">
                <wp:extent cx="640862" cy="720000"/>
                <wp:effectExtent l="0" t="0" r="6985" b="444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86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8" w:type="dxa"/>
          <w:vAlign w:val="center"/>
        </w:tcPr>
        <w:p w:rsidR="00DC1EDF" w:rsidRDefault="00884D65" w:rsidP="00E8504D">
          <w:pPr>
            <w:rPr>
              <w:rFonts w:asciiTheme="majorHAnsi" w:hAnsiTheme="majorHAnsi" w:cstheme="majorHAnsi"/>
              <w:b/>
              <w:bCs/>
              <w:noProof/>
              <w:color w:val="0070C0"/>
              <w:sz w:val="32"/>
              <w:szCs w:val="32"/>
            </w:rPr>
          </w:pPr>
          <w:r w:rsidRPr="00884D65">
            <w:rPr>
              <w:rFonts w:asciiTheme="majorHAnsi" w:hAnsiTheme="majorHAnsi" w:cstheme="majorHAnsi"/>
              <w:b/>
              <w:bCs/>
              <w:noProof/>
              <w:color w:val="0070C0"/>
              <w:sz w:val="32"/>
              <w:szCs w:val="32"/>
            </w:rPr>
            <w:t>HOTELOVÁ AKADÉMIA</w:t>
          </w:r>
        </w:p>
        <w:p w:rsidR="00E8504D" w:rsidRDefault="00884D65" w:rsidP="00E8504D">
          <w:pPr>
            <w:rPr>
              <w:rFonts w:asciiTheme="majorHAnsi" w:hAnsiTheme="majorHAnsi" w:cstheme="majorHAnsi"/>
              <w:noProof/>
              <w:color w:val="0070C0"/>
              <w:sz w:val="32"/>
              <w:szCs w:val="32"/>
            </w:rPr>
          </w:pPr>
          <w:r w:rsidRPr="00884D65">
            <w:rPr>
              <w:rFonts w:asciiTheme="majorHAnsi" w:hAnsiTheme="majorHAnsi" w:cstheme="majorHAnsi"/>
              <w:noProof/>
              <w:color w:val="0070C0"/>
              <w:sz w:val="32"/>
              <w:szCs w:val="32"/>
            </w:rPr>
            <w:t>LIPTOVSKÝ MIKULÁŠ</w:t>
          </w:r>
        </w:p>
        <w:p w:rsidR="005D6E62" w:rsidRPr="00884D65" w:rsidRDefault="005D6E62" w:rsidP="00E8504D">
          <w:pPr>
            <w:rPr>
              <w:rFonts w:asciiTheme="majorHAnsi" w:hAnsiTheme="majorHAnsi" w:cstheme="majorHAnsi"/>
              <w:b/>
              <w:bCs/>
              <w:noProof/>
              <w:color w:val="0070C0"/>
              <w:sz w:val="32"/>
              <w:szCs w:val="32"/>
            </w:rPr>
          </w:pPr>
          <w:r w:rsidRPr="00B93564">
            <w:rPr>
              <w:rFonts w:asciiTheme="majorHAnsi" w:hAnsiTheme="majorHAnsi" w:cstheme="majorHAnsi"/>
              <w:color w:val="0070C0"/>
            </w:rPr>
            <w:t xml:space="preserve">Čs. brigády 1804 | 03101 Liptovský Mikuláš | +421 44 5522972 | </w:t>
          </w:r>
          <w:proofErr w:type="spellStart"/>
          <w:r>
            <w:rPr>
              <w:rFonts w:asciiTheme="majorHAnsi" w:hAnsiTheme="majorHAnsi" w:cstheme="majorHAnsi"/>
              <w:color w:val="0070C0"/>
            </w:rPr>
            <w:t>www.</w:t>
          </w:r>
          <w:r w:rsidRPr="00B93564">
            <w:rPr>
              <w:rFonts w:asciiTheme="majorHAnsi" w:hAnsiTheme="majorHAnsi" w:cstheme="majorHAnsi"/>
              <w:color w:val="0070C0"/>
            </w:rPr>
            <w:t>halm.sk</w:t>
          </w:r>
          <w:proofErr w:type="spellEnd"/>
        </w:p>
      </w:tc>
    </w:tr>
  </w:tbl>
  <w:p w:rsidR="00674A45" w:rsidRDefault="00674A45" w:rsidP="00674A4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A39"/>
    <w:multiLevelType w:val="hybridMultilevel"/>
    <w:tmpl w:val="6FFEC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ABD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12445"/>
    <w:multiLevelType w:val="hybridMultilevel"/>
    <w:tmpl w:val="D4520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33E15"/>
    <w:rsid w:val="00022BE1"/>
    <w:rsid w:val="003B5E1F"/>
    <w:rsid w:val="00574702"/>
    <w:rsid w:val="005D6E62"/>
    <w:rsid w:val="005E1D0D"/>
    <w:rsid w:val="00674A45"/>
    <w:rsid w:val="006A2030"/>
    <w:rsid w:val="00804D2F"/>
    <w:rsid w:val="00833E15"/>
    <w:rsid w:val="00884D65"/>
    <w:rsid w:val="00B93564"/>
    <w:rsid w:val="00CA3860"/>
    <w:rsid w:val="00CB2EB2"/>
    <w:rsid w:val="00DC1EDF"/>
    <w:rsid w:val="00E8504D"/>
    <w:rsid w:val="00FB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A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74A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4A45"/>
  </w:style>
  <w:style w:type="paragraph" w:styleId="Pta">
    <w:name w:val="footer"/>
    <w:basedOn w:val="Normlny"/>
    <w:link w:val="PtaChar"/>
    <w:uiPriority w:val="99"/>
    <w:unhideWhenUsed/>
    <w:rsid w:val="00674A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4A45"/>
  </w:style>
  <w:style w:type="table" w:styleId="Mriekatabuky">
    <w:name w:val="Table Grid"/>
    <w:basedOn w:val="Normlnatabuka"/>
    <w:uiPriority w:val="59"/>
    <w:rsid w:val="0067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nhideWhenUsed/>
    <w:rsid w:val="00DC1ED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C1EDF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2E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2EB2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unhideWhenUsed/>
    <w:rsid w:val="00FB7A6C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B7A6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l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HALM_prazdny_bez%20pat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HALM_prazdny_bez paty</Template>
  <TotalTime>4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hlavičkový papier</vt:lpstr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</dc:title>
  <dc:creator>Anna</dc:creator>
  <cp:keywords>HALM</cp:keywords>
  <cp:lastModifiedBy>Anna</cp:lastModifiedBy>
  <cp:revision>3</cp:revision>
  <cp:lastPrinted>2022-08-19T05:36:00Z</cp:lastPrinted>
  <dcterms:created xsi:type="dcterms:W3CDTF">2022-08-16T05:19:00Z</dcterms:created>
  <dcterms:modified xsi:type="dcterms:W3CDTF">2022-08-19T05:36:00Z</dcterms:modified>
</cp:coreProperties>
</file>